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D24" w:rsidRDefault="00120D24" w:rsidP="00EA2A04">
      <w:pPr>
        <w:autoSpaceDE w:val="0"/>
        <w:autoSpaceDN w:val="0"/>
        <w:adjustRightInd w:val="0"/>
      </w:pPr>
    </w:p>
    <w:p w:rsidR="00120D24" w:rsidRDefault="00120D24" w:rsidP="00EA2A04">
      <w:pPr>
        <w:autoSpaceDE w:val="0"/>
        <w:autoSpaceDN w:val="0"/>
        <w:adjustRightInd w:val="0"/>
        <w:jc w:val="right"/>
      </w:pPr>
      <w:r>
        <w:t>Al Dirigente Scolastico dell’</w:t>
      </w:r>
    </w:p>
    <w:p w:rsidR="00120D24" w:rsidRDefault="00120D24" w:rsidP="00EA2A04">
      <w:pPr>
        <w:autoSpaceDE w:val="0"/>
        <w:autoSpaceDN w:val="0"/>
        <w:adjustRightInd w:val="0"/>
        <w:jc w:val="right"/>
      </w:pPr>
      <w:r>
        <w:t>Istituto Comprensivo “Federico II”</w:t>
      </w:r>
    </w:p>
    <w:p w:rsidR="00120D24" w:rsidRDefault="00120D24" w:rsidP="00EA2A04">
      <w:pPr>
        <w:autoSpaceDE w:val="0"/>
        <w:autoSpaceDN w:val="0"/>
        <w:adjustRightInd w:val="0"/>
        <w:jc w:val="right"/>
        <w:rPr>
          <w:lang w:val="en-US"/>
        </w:rPr>
      </w:pPr>
      <w:r w:rsidRPr="00EA2A04">
        <w:rPr>
          <w:lang w:val="en-US"/>
        </w:rPr>
        <w:t xml:space="preserve">p.le S. Savino, 1 </w:t>
      </w:r>
    </w:p>
    <w:p w:rsidR="00120D24" w:rsidRPr="00EA2A04" w:rsidRDefault="00120D24" w:rsidP="00EA2A04">
      <w:pPr>
        <w:autoSpaceDE w:val="0"/>
        <w:autoSpaceDN w:val="0"/>
        <w:adjustRightInd w:val="0"/>
        <w:jc w:val="right"/>
        <w:rPr>
          <w:lang w:val="en-US"/>
        </w:rPr>
      </w:pPr>
      <w:r w:rsidRPr="00EA2A04">
        <w:rPr>
          <w:lang w:val="en-US"/>
        </w:rPr>
        <w:t>60035 JESI (AN)</w:t>
      </w:r>
    </w:p>
    <w:p w:rsidR="00120D24" w:rsidRPr="00EA2A04" w:rsidRDefault="00120D24" w:rsidP="00EA2A04">
      <w:pPr>
        <w:autoSpaceDE w:val="0"/>
        <w:autoSpaceDN w:val="0"/>
        <w:adjustRightInd w:val="0"/>
        <w:rPr>
          <w:lang w:val="en-US"/>
        </w:rPr>
      </w:pPr>
    </w:p>
    <w:p w:rsidR="00120D24" w:rsidRPr="00EA2A04" w:rsidRDefault="00120D24" w:rsidP="00EA2A04">
      <w:pPr>
        <w:autoSpaceDE w:val="0"/>
        <w:autoSpaceDN w:val="0"/>
        <w:adjustRightInd w:val="0"/>
        <w:rPr>
          <w:lang w:val="en-US"/>
        </w:rPr>
      </w:pPr>
    </w:p>
    <w:p w:rsidR="00120D24" w:rsidRDefault="00120D24" w:rsidP="00EA2A04">
      <w:pPr>
        <w:autoSpaceDE w:val="0"/>
        <w:autoSpaceDN w:val="0"/>
        <w:adjustRightInd w:val="0"/>
        <w:rPr>
          <w:b/>
        </w:rPr>
      </w:pPr>
      <w:r>
        <w:t xml:space="preserve">Oggetto: </w:t>
      </w:r>
      <w:r w:rsidRPr="009E6624">
        <w:rPr>
          <w:b/>
        </w:rPr>
        <w:t>istanza e</w:t>
      </w:r>
      <w:r>
        <w:t xml:space="preserve"> </w:t>
      </w:r>
      <w:r w:rsidRPr="00EA2A04">
        <w:rPr>
          <w:b/>
        </w:rPr>
        <w:t>autocertificazione per l’utilizzo</w:t>
      </w:r>
      <w:r>
        <w:rPr>
          <w:b/>
        </w:rPr>
        <w:t xml:space="preserve"> dei benefici previsti</w:t>
      </w:r>
      <w:r w:rsidRPr="00EA2A04">
        <w:rPr>
          <w:b/>
        </w:rPr>
        <w:t xml:space="preserve"> della legge 104/92.</w:t>
      </w:r>
    </w:p>
    <w:p w:rsidR="00120D24" w:rsidRDefault="00120D24" w:rsidP="00EA2A04">
      <w:pPr>
        <w:autoSpaceDE w:val="0"/>
        <w:autoSpaceDN w:val="0"/>
        <w:adjustRightInd w:val="0"/>
        <w:rPr>
          <w:b/>
        </w:rPr>
      </w:pPr>
    </w:p>
    <w:p w:rsidR="00120D24" w:rsidRPr="00361C8F" w:rsidRDefault="00120D24" w:rsidP="00364FDB">
      <w:pPr>
        <w:autoSpaceDE w:val="0"/>
        <w:autoSpaceDN w:val="0"/>
        <w:adjustRightInd w:val="0"/>
      </w:pPr>
      <w:bookmarkStart w:id="0" w:name="_GoBack"/>
      <w:bookmarkEnd w:id="0"/>
    </w:p>
    <w:p w:rsidR="00120D24" w:rsidRPr="00361C8F" w:rsidRDefault="00120D24" w:rsidP="004557DE">
      <w:pPr>
        <w:autoSpaceDE w:val="0"/>
        <w:autoSpaceDN w:val="0"/>
        <w:adjustRightInd w:val="0"/>
        <w:jc w:val="both"/>
      </w:pPr>
      <w:r>
        <w:t>...Il/La</w:t>
      </w:r>
      <w:r w:rsidRPr="00361C8F">
        <w:t>… sottoscritt</w:t>
      </w:r>
      <w:r>
        <w:t>o/a</w:t>
      </w:r>
      <w:r w:rsidRPr="00361C8F">
        <w:t>… ……….</w:t>
      </w:r>
      <w:r>
        <w:t>.………………………………………………………………., nato/a..</w:t>
      </w:r>
      <w:r w:rsidRPr="00361C8F">
        <w:t>.</w:t>
      </w:r>
      <w:r>
        <w:t xml:space="preserve"> </w:t>
      </w:r>
      <w:r w:rsidRPr="00361C8F">
        <w:t xml:space="preserve">a …………………………..……(Prov. ……..) il …./…./…….e in servizio presso </w:t>
      </w:r>
      <w:r>
        <w:t>questa Istituzione Scolastica in qualità</w:t>
      </w:r>
      <w:r w:rsidRPr="00361C8F">
        <w:t xml:space="preserve"> di………...…………</w:t>
      </w:r>
      <w:r>
        <w:t>………………………</w:t>
      </w:r>
      <w:r w:rsidRPr="00361C8F">
        <w:t>…</w:t>
      </w:r>
      <w:r>
        <w:t xml:space="preserve">  comunica l’interesse di voler usufruire dei benefici previsti dalla legge n.° 104 del 5/02/1992, art. 33, comma 3 e successive modifiche ed integrazioni ( legge n.° 183/2010 e D.L.vo 119/2011) pertanto a tal fine, </w:t>
      </w:r>
      <w:r w:rsidRPr="00361C8F">
        <w:t>consapevole delle sanzioni</w:t>
      </w:r>
      <w:r>
        <w:t xml:space="preserve"> e conseguenze</w:t>
      </w:r>
      <w:r w:rsidRPr="00361C8F">
        <w:t xml:space="preserve"> previste per i</w:t>
      </w:r>
      <w:r>
        <w:t xml:space="preserve">l caso di dichiarazione mendace, </w:t>
      </w:r>
      <w:r w:rsidRPr="00361C8F">
        <w:t xml:space="preserve">così come stabilito </w:t>
      </w:r>
      <w:r>
        <w:t>dal D.P.R. 445 del 28 dicembre 2000, sotto la propria responsabilità e consapevolezza</w:t>
      </w:r>
    </w:p>
    <w:p w:rsidR="00120D24" w:rsidRDefault="00120D24" w:rsidP="00364FD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20D24" w:rsidRPr="00EA2A04" w:rsidRDefault="00120D24" w:rsidP="00364FDB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EA2A04">
        <w:rPr>
          <w:bCs/>
          <w:sz w:val="28"/>
          <w:szCs w:val="28"/>
        </w:rPr>
        <w:t>DICHIARA</w:t>
      </w:r>
    </w:p>
    <w:p w:rsidR="00120D24" w:rsidRPr="00EA2A04" w:rsidRDefault="00120D24" w:rsidP="00364FDB">
      <w:pPr>
        <w:autoSpaceDE w:val="0"/>
        <w:autoSpaceDN w:val="0"/>
        <w:adjustRightInd w:val="0"/>
        <w:jc w:val="center"/>
        <w:rPr>
          <w:bCs/>
          <w:i/>
          <w:sz w:val="18"/>
          <w:szCs w:val="18"/>
        </w:rPr>
      </w:pPr>
      <w:r>
        <w:rPr>
          <w:bCs/>
          <w:i/>
          <w:sz w:val="18"/>
          <w:szCs w:val="18"/>
        </w:rPr>
        <w:t>(</w:t>
      </w:r>
      <w:r w:rsidRPr="00EA2A04">
        <w:rPr>
          <w:bCs/>
          <w:i/>
          <w:sz w:val="18"/>
          <w:szCs w:val="18"/>
        </w:rPr>
        <w:t>dichiarazione sostitutiva dell’atto di notorietà – art.</w:t>
      </w:r>
      <w:r>
        <w:rPr>
          <w:bCs/>
          <w:i/>
          <w:sz w:val="18"/>
          <w:szCs w:val="18"/>
        </w:rPr>
        <w:t xml:space="preserve"> 47 del 28/11/2000)</w:t>
      </w:r>
    </w:p>
    <w:p w:rsidR="00120D24" w:rsidRPr="00EA2A04" w:rsidRDefault="00120D24" w:rsidP="00364FDB">
      <w:pPr>
        <w:autoSpaceDE w:val="0"/>
        <w:autoSpaceDN w:val="0"/>
        <w:adjustRightInd w:val="0"/>
        <w:jc w:val="both"/>
      </w:pPr>
    </w:p>
    <w:p w:rsidR="00120D24" w:rsidRDefault="00120D24" w:rsidP="00D033BF">
      <w:pPr>
        <w:autoSpaceDE w:val="0"/>
        <w:autoSpaceDN w:val="0"/>
        <w:adjustRightInd w:val="0"/>
        <w:jc w:val="both"/>
      </w:pPr>
      <w:r w:rsidRPr="00361C8F">
        <w:t xml:space="preserve">- che il </w:t>
      </w:r>
      <w:r>
        <w:t>soggetto disabile per il quale intende avvalersi dei benefici di cui sopra è in possesso del verbale ai sensi dell’art. 3 comma 3 della legge 104/92 redatto dalla Commissione Medica  competente (di cui allega copia fotostatica);</w:t>
      </w:r>
    </w:p>
    <w:p w:rsidR="00120D24" w:rsidRDefault="00120D24" w:rsidP="005C225F">
      <w:pPr>
        <w:autoSpaceDE w:val="0"/>
        <w:autoSpaceDN w:val="0"/>
        <w:adjustRightInd w:val="0"/>
        <w:jc w:val="both"/>
      </w:pPr>
    </w:p>
    <w:p w:rsidR="00120D24" w:rsidRPr="00361C8F" w:rsidRDefault="00120D24" w:rsidP="005C225F">
      <w:pPr>
        <w:autoSpaceDE w:val="0"/>
        <w:autoSpaceDN w:val="0"/>
        <w:adjustRightInd w:val="0"/>
        <w:jc w:val="both"/>
      </w:pPr>
      <w:r>
        <w:t>- di essere</w:t>
      </w:r>
      <w:r w:rsidRPr="00361C8F">
        <w:t xml:space="preserve"> </w:t>
      </w:r>
      <w:r>
        <w:t>l’unico soggetto lavoratore</w:t>
      </w:r>
      <w:r w:rsidRPr="00361C8F">
        <w:t xml:space="preserve"> ad utilizzare i benefici previsti dall’art. 33</w:t>
      </w:r>
      <w:r>
        <w:t xml:space="preserve">, comma 3, </w:t>
      </w:r>
      <w:r w:rsidRPr="00361C8F">
        <w:t xml:space="preserve"> della Legge 104/92 nei  confronti </w:t>
      </w:r>
      <w:r>
        <w:t>del soggetto disabile sig./sig.ra…  ………………………………………... , nato/a………………………………........prov……residente…………………………………………e di avere il seguente rapporto di parentela con il soggetto disabile: ……………………………………..</w:t>
      </w:r>
    </w:p>
    <w:p w:rsidR="00120D24" w:rsidRPr="00361C8F" w:rsidRDefault="00120D24" w:rsidP="00364FDB">
      <w:pPr>
        <w:autoSpaceDE w:val="0"/>
        <w:autoSpaceDN w:val="0"/>
        <w:adjustRightInd w:val="0"/>
        <w:jc w:val="both"/>
      </w:pPr>
    </w:p>
    <w:p w:rsidR="00120D24" w:rsidRDefault="00120D24" w:rsidP="00364FDB">
      <w:pPr>
        <w:autoSpaceDE w:val="0"/>
        <w:autoSpaceDN w:val="0"/>
        <w:adjustRightInd w:val="0"/>
        <w:jc w:val="both"/>
      </w:pPr>
      <w:r w:rsidRPr="00361C8F">
        <w:t>- che il predet</w:t>
      </w:r>
      <w:r>
        <w:t>to soggetto disabile è tuttora in vita e non è</w:t>
      </w:r>
      <w:r w:rsidRPr="00361C8F">
        <w:t xml:space="preserve"> ricoverato a tempo pieno</w:t>
      </w:r>
      <w:r>
        <w:t xml:space="preserve"> </w:t>
      </w:r>
      <w:r w:rsidRPr="00361C8F">
        <w:t>presso alcuna struttura</w:t>
      </w:r>
      <w:r>
        <w:t xml:space="preserve"> sanitaria, pubblica o privata, che assicuri assistenza sanitaria continua e/o specialistica, </w:t>
      </w:r>
      <w:r w:rsidRPr="00361C8F">
        <w:t xml:space="preserve">alla data di </w:t>
      </w:r>
      <w:r>
        <w:t>richiesta dei predetti benefici;</w:t>
      </w:r>
    </w:p>
    <w:p w:rsidR="00120D24" w:rsidRDefault="00120D24" w:rsidP="00364FDB">
      <w:pPr>
        <w:autoSpaceDE w:val="0"/>
        <w:autoSpaceDN w:val="0"/>
        <w:adjustRightInd w:val="0"/>
        <w:jc w:val="both"/>
      </w:pPr>
    </w:p>
    <w:p w:rsidR="00120D24" w:rsidRDefault="00120D24" w:rsidP="0099170C">
      <w:pPr>
        <w:autoSpaceDE w:val="0"/>
        <w:autoSpaceDN w:val="0"/>
        <w:adjustRightInd w:val="0"/>
        <w:jc w:val="both"/>
      </w:pPr>
      <w:r>
        <w:t xml:space="preserve">- di essere consapevole che le agevolazioni sono uno strumento di assistenza del disabile e, pertanto, il    </w:t>
      </w:r>
    </w:p>
    <w:p w:rsidR="00120D24" w:rsidRDefault="00120D24" w:rsidP="0099170C">
      <w:pPr>
        <w:autoSpaceDE w:val="0"/>
        <w:autoSpaceDN w:val="0"/>
        <w:adjustRightInd w:val="0"/>
        <w:jc w:val="both"/>
      </w:pPr>
      <w:r>
        <w:t xml:space="preserve">  riconoscimento delle agevolazioni stesse comporta la conferma dell’impegno – morale oltre che  </w:t>
      </w:r>
    </w:p>
    <w:p w:rsidR="00120D24" w:rsidRDefault="00120D24" w:rsidP="0099170C">
      <w:pPr>
        <w:autoSpaceDE w:val="0"/>
        <w:autoSpaceDN w:val="0"/>
        <w:adjustRightInd w:val="0"/>
        <w:jc w:val="both"/>
      </w:pPr>
      <w:r>
        <w:t xml:space="preserve">  giuridico – a prestare effettivamente la propria opera di assistenza;</w:t>
      </w:r>
    </w:p>
    <w:p w:rsidR="00120D24" w:rsidRDefault="00120D24" w:rsidP="0099170C">
      <w:pPr>
        <w:autoSpaceDE w:val="0"/>
        <w:autoSpaceDN w:val="0"/>
        <w:adjustRightInd w:val="0"/>
        <w:jc w:val="both"/>
      </w:pPr>
    </w:p>
    <w:p w:rsidR="00120D24" w:rsidRDefault="00120D24" w:rsidP="0099170C">
      <w:pPr>
        <w:autoSpaceDE w:val="0"/>
        <w:autoSpaceDN w:val="0"/>
        <w:adjustRightInd w:val="0"/>
        <w:jc w:val="both"/>
      </w:pPr>
      <w:r>
        <w:t xml:space="preserve">- di essere consapevole che la possibilità di fruire delle agevolazione comporta un onere per      </w:t>
      </w:r>
    </w:p>
    <w:p w:rsidR="00120D24" w:rsidRDefault="00120D24" w:rsidP="0099170C">
      <w:pPr>
        <w:autoSpaceDE w:val="0"/>
        <w:autoSpaceDN w:val="0"/>
        <w:adjustRightInd w:val="0"/>
        <w:jc w:val="both"/>
      </w:pPr>
      <w:r>
        <w:t xml:space="preserve">   l’amministrazione e un impegno di spesa pubblica che lo Stato e la collettività sopportano solo  </w:t>
      </w:r>
    </w:p>
    <w:p w:rsidR="00120D24" w:rsidRDefault="00120D24" w:rsidP="0099170C">
      <w:pPr>
        <w:autoSpaceDE w:val="0"/>
        <w:autoSpaceDN w:val="0"/>
        <w:adjustRightInd w:val="0"/>
        <w:jc w:val="both"/>
      </w:pPr>
      <w:r>
        <w:t xml:space="preserve">   per l’effettiva tutela del disabile;</w:t>
      </w:r>
    </w:p>
    <w:p w:rsidR="00120D24" w:rsidRDefault="00120D24" w:rsidP="0099170C">
      <w:pPr>
        <w:autoSpaceDE w:val="0"/>
        <w:autoSpaceDN w:val="0"/>
        <w:adjustRightInd w:val="0"/>
        <w:jc w:val="both"/>
      </w:pPr>
    </w:p>
    <w:p w:rsidR="00120D24" w:rsidRPr="00D033BF" w:rsidRDefault="00120D24" w:rsidP="0099170C">
      <w:pPr>
        <w:autoSpaceDE w:val="0"/>
        <w:autoSpaceDN w:val="0"/>
        <w:adjustRightInd w:val="0"/>
        <w:jc w:val="both"/>
        <w:rPr>
          <w:b/>
        </w:rPr>
      </w:pPr>
      <w:r>
        <w:t xml:space="preserve">- </w:t>
      </w:r>
      <w:r w:rsidRPr="00D033BF">
        <w:rPr>
          <w:b/>
        </w:rPr>
        <w:t>di impegnarsi a comunicare tempestivamente ogni variazione della situazione di fatto e di diritto da cui consegua la perdita della legittimazione delle agevolazioni.</w:t>
      </w:r>
    </w:p>
    <w:p w:rsidR="00120D24" w:rsidRPr="00361C8F" w:rsidRDefault="00120D24" w:rsidP="00364FDB">
      <w:pPr>
        <w:autoSpaceDE w:val="0"/>
        <w:autoSpaceDN w:val="0"/>
        <w:adjustRightInd w:val="0"/>
      </w:pPr>
    </w:p>
    <w:p w:rsidR="00120D24" w:rsidRDefault="00120D24" w:rsidP="00364FDB">
      <w:pPr>
        <w:autoSpaceDE w:val="0"/>
        <w:autoSpaceDN w:val="0"/>
        <w:adjustRightInd w:val="0"/>
      </w:pPr>
    </w:p>
    <w:p w:rsidR="00120D24" w:rsidRPr="00361C8F" w:rsidRDefault="00120D24" w:rsidP="00364FDB">
      <w:pPr>
        <w:autoSpaceDE w:val="0"/>
        <w:autoSpaceDN w:val="0"/>
        <w:adjustRightInd w:val="0"/>
      </w:pPr>
      <w:r>
        <w:t>Jesi (AN), lì</w:t>
      </w:r>
      <w:r w:rsidRPr="00361C8F">
        <w:t xml:space="preserve"> ………………….</w:t>
      </w:r>
    </w:p>
    <w:p w:rsidR="00120D24" w:rsidRDefault="00120D24" w:rsidP="00D033BF">
      <w:pPr>
        <w:autoSpaceDE w:val="0"/>
        <w:autoSpaceDN w:val="0"/>
        <w:adjustRightInd w:val="0"/>
      </w:pPr>
      <w:r w:rsidRPr="00361C8F">
        <w:t xml:space="preserve">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>Il Dichiarante</w:t>
      </w:r>
    </w:p>
    <w:p w:rsidR="00120D24" w:rsidRPr="00361C8F" w:rsidRDefault="00120D24" w:rsidP="00D033BF">
      <w:pPr>
        <w:autoSpaceDE w:val="0"/>
        <w:autoSpaceDN w:val="0"/>
        <w:adjustRightInd w:val="0"/>
      </w:pPr>
    </w:p>
    <w:p w:rsidR="00120D24" w:rsidRPr="00361C8F" w:rsidRDefault="00120D24" w:rsidP="00EA2A04">
      <w:pPr>
        <w:autoSpaceDE w:val="0"/>
        <w:autoSpaceDN w:val="0"/>
        <w:adjustRightInd w:val="0"/>
        <w:jc w:val="right"/>
      </w:pPr>
      <w:r w:rsidRPr="00361C8F">
        <w:t>………………………….……………………..</w:t>
      </w:r>
    </w:p>
    <w:sectPr w:rsidR="00120D24" w:rsidRPr="00361C8F" w:rsidSect="00EA2A04">
      <w:pgSz w:w="12240" w:h="15840"/>
      <w:pgMar w:top="680" w:right="1134" w:bottom="907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60D0B"/>
    <w:multiLevelType w:val="hybridMultilevel"/>
    <w:tmpl w:val="95E63E92"/>
    <w:lvl w:ilvl="0" w:tplc="C0AC2E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B63960"/>
    <w:multiLevelType w:val="hybridMultilevel"/>
    <w:tmpl w:val="12525966"/>
    <w:lvl w:ilvl="0" w:tplc="07D033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6A1634"/>
    <w:multiLevelType w:val="hybridMultilevel"/>
    <w:tmpl w:val="F23218C2"/>
    <w:lvl w:ilvl="0" w:tplc="C108DE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7455871"/>
    <w:multiLevelType w:val="hybridMultilevel"/>
    <w:tmpl w:val="0E9021AC"/>
    <w:lvl w:ilvl="0" w:tplc="AC5A8B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E54F51"/>
    <w:multiLevelType w:val="hybridMultilevel"/>
    <w:tmpl w:val="30F481EA"/>
    <w:lvl w:ilvl="0" w:tplc="EF3EAC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D812227"/>
    <w:multiLevelType w:val="hybridMultilevel"/>
    <w:tmpl w:val="15F6E19E"/>
    <w:lvl w:ilvl="0" w:tplc="E494BF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283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79DE"/>
    <w:rsid w:val="00077F3D"/>
    <w:rsid w:val="00120548"/>
    <w:rsid w:val="00120D24"/>
    <w:rsid w:val="001479DE"/>
    <w:rsid w:val="002E73C0"/>
    <w:rsid w:val="002F013C"/>
    <w:rsid w:val="00361C8F"/>
    <w:rsid w:val="00364FDB"/>
    <w:rsid w:val="00453C15"/>
    <w:rsid w:val="004557DE"/>
    <w:rsid w:val="004C670E"/>
    <w:rsid w:val="00580AFF"/>
    <w:rsid w:val="005C225F"/>
    <w:rsid w:val="0071234F"/>
    <w:rsid w:val="007972AA"/>
    <w:rsid w:val="00825DDA"/>
    <w:rsid w:val="0099170C"/>
    <w:rsid w:val="009A1B0B"/>
    <w:rsid w:val="009E6624"/>
    <w:rsid w:val="00AE481B"/>
    <w:rsid w:val="00CA00F6"/>
    <w:rsid w:val="00D033BF"/>
    <w:rsid w:val="00DD35DC"/>
    <w:rsid w:val="00E22BC9"/>
    <w:rsid w:val="00E93E33"/>
    <w:rsid w:val="00EA2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DDA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53C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53C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377</Words>
  <Characters>2155</Characters>
  <Application>Microsoft Office Outlook</Application>
  <DocSecurity>0</DocSecurity>
  <Lines>0</Lines>
  <Paragraphs>0</Paragraphs>
  <ScaleCrop>false</ScaleCrop>
  <Company>istituto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OGGETTO: Autocertificazione per l’utilizzo della legge 104/92</dc:title>
  <dc:subject/>
  <dc:creator>utente</dc:creator>
  <cp:keywords/>
  <dc:description/>
  <cp:lastModifiedBy>utente</cp:lastModifiedBy>
  <cp:revision>2</cp:revision>
  <cp:lastPrinted>2014-11-19T09:24:00Z</cp:lastPrinted>
  <dcterms:created xsi:type="dcterms:W3CDTF">2014-12-01T10:23:00Z</dcterms:created>
  <dcterms:modified xsi:type="dcterms:W3CDTF">2014-12-01T10:23:00Z</dcterms:modified>
</cp:coreProperties>
</file>